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78" w:type="dxa"/>
        <w:tblLayout w:type="fixed"/>
        <w:tblLook w:val="0000" w:firstRow="0" w:lastRow="0" w:firstColumn="0" w:lastColumn="0" w:noHBand="0" w:noVBand="0"/>
      </w:tblPr>
      <w:tblGrid>
        <w:gridCol w:w="5778"/>
        <w:gridCol w:w="5400"/>
      </w:tblGrid>
      <w:tr w:rsidR="004C47D3" w:rsidRPr="00711DD9" w14:paraId="452FB644" w14:textId="77777777" w:rsidTr="00FF60A0">
        <w:tc>
          <w:tcPr>
            <w:tcW w:w="5778" w:type="dxa"/>
            <w:shd w:val="clear" w:color="auto" w:fill="F2F2F2" w:themeFill="background1" w:themeFillShade="F2"/>
          </w:tcPr>
          <w:p w14:paraId="1845899A" w14:textId="77777777" w:rsidR="004C47D3" w:rsidRPr="004C47D3" w:rsidRDefault="004C47D3" w:rsidP="004C47D3">
            <w:pPr>
              <w:rPr>
                <w:b/>
                <w:bCs/>
                <w:sz w:val="40"/>
                <w:szCs w:val="40"/>
              </w:rPr>
            </w:pPr>
            <w:bookmarkStart w:id="0" w:name="AgendaTitle" w:colFirst="0" w:colLast="0"/>
            <w:r w:rsidRPr="004C47D3">
              <w:rPr>
                <w:b/>
                <w:bCs/>
                <w:sz w:val="40"/>
                <w:szCs w:val="40"/>
              </w:rPr>
              <w:t>Graduate Affairs Committee</w:t>
            </w:r>
          </w:p>
          <w:p w14:paraId="3EBC98A3" w14:textId="45FAAF3F" w:rsidR="004C47D3" w:rsidRPr="00711DD9" w:rsidRDefault="004C47D3" w:rsidP="004C47D3">
            <w:r w:rsidRPr="004C47D3">
              <w:rPr>
                <w:b/>
                <w:bCs/>
                <w:sz w:val="40"/>
                <w:szCs w:val="40"/>
              </w:rPr>
              <w:t>Agenda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64387ED4" w14:textId="76617931" w:rsidR="004C47D3" w:rsidRPr="00711DD9" w:rsidRDefault="004C47D3" w:rsidP="00FF60A0">
            <w:pPr>
              <w:rPr>
                <w:b/>
                <w:bCs/>
                <w:sz w:val="24"/>
                <w:szCs w:val="24"/>
              </w:rPr>
            </w:pPr>
            <w:bookmarkStart w:id="1" w:name="Logistics"/>
            <w:bookmarkEnd w:id="1"/>
            <w:r w:rsidRPr="00711DD9">
              <w:rPr>
                <w:b/>
                <w:bCs/>
                <w:sz w:val="24"/>
                <w:szCs w:val="24"/>
              </w:rPr>
              <w:t xml:space="preserve">Date: </w:t>
            </w:r>
            <w:r w:rsidR="00992E04">
              <w:rPr>
                <w:b/>
                <w:bCs/>
                <w:sz w:val="24"/>
                <w:szCs w:val="24"/>
              </w:rPr>
              <w:t>February 27, 2024</w:t>
            </w:r>
          </w:p>
          <w:p w14:paraId="66666E25" w14:textId="16C56363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Time: </w:t>
            </w:r>
            <w:r w:rsidR="00C45F55">
              <w:rPr>
                <w:b/>
                <w:sz w:val="24"/>
              </w:rPr>
              <w:t>1:30 p.m.</w:t>
            </w:r>
          </w:p>
          <w:p w14:paraId="029C6733" w14:textId="1332E15F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Location: </w:t>
            </w:r>
            <w:r w:rsidR="00C45F55">
              <w:rPr>
                <w:b/>
                <w:sz w:val="24"/>
              </w:rPr>
              <w:t>Zoom</w:t>
            </w:r>
          </w:p>
        </w:tc>
      </w:tr>
      <w:bookmarkEnd w:id="0"/>
      <w:tr w:rsidR="004C47D3" w:rsidRPr="00711DD9" w14:paraId="33492B40" w14:textId="77777777" w:rsidTr="00FF60A0">
        <w:tc>
          <w:tcPr>
            <w:tcW w:w="11178" w:type="dxa"/>
            <w:gridSpan w:val="2"/>
          </w:tcPr>
          <w:p w14:paraId="52702506" w14:textId="77777777" w:rsidR="004C47D3" w:rsidRPr="00711DD9" w:rsidRDefault="004C47D3" w:rsidP="00FF60A0">
            <w:pPr>
              <w:pStyle w:val="Standard1"/>
            </w:pPr>
          </w:p>
        </w:tc>
      </w:tr>
      <w:tr w:rsidR="004C47D3" w:rsidRPr="00711DD9" w14:paraId="2409E138" w14:textId="77777777" w:rsidTr="00FF60A0">
        <w:tc>
          <w:tcPr>
            <w:tcW w:w="11178" w:type="dxa"/>
            <w:gridSpan w:val="2"/>
          </w:tcPr>
          <w:p w14:paraId="190D0873" w14:textId="77777777" w:rsidR="004C47D3" w:rsidRPr="00711DD9" w:rsidRDefault="004C47D3" w:rsidP="00FF60A0">
            <w:pPr>
              <w:pStyle w:val="Standard1"/>
            </w:pPr>
            <w:bookmarkStart w:id="2" w:name="Names" w:colFirst="0" w:colLast="4"/>
            <w:r w:rsidRPr="00711DD9">
              <w:t>Meeting called by: Dr. Janice Blum</w:t>
            </w:r>
          </w:p>
        </w:tc>
      </w:tr>
      <w:bookmarkEnd w:id="2"/>
      <w:tr w:rsidR="004C47D3" w:rsidRPr="00711DD9" w14:paraId="0E8D8F5F" w14:textId="77777777" w:rsidTr="00FF60A0">
        <w:tc>
          <w:tcPr>
            <w:tcW w:w="11178" w:type="dxa"/>
            <w:gridSpan w:val="2"/>
          </w:tcPr>
          <w:p w14:paraId="2A11F916" w14:textId="77777777" w:rsidR="004C47D3" w:rsidRPr="00711DD9" w:rsidRDefault="004C47D3" w:rsidP="00FF60A0">
            <w:pPr>
              <w:pStyle w:val="Standard1"/>
              <w:ind w:right="1404"/>
            </w:pPr>
          </w:p>
        </w:tc>
      </w:tr>
      <w:tr w:rsidR="004C47D3" w:rsidRPr="00711DD9" w14:paraId="142815D8" w14:textId="77777777" w:rsidTr="00FF60A0">
        <w:tc>
          <w:tcPr>
            <w:tcW w:w="11178" w:type="dxa"/>
            <w:gridSpan w:val="2"/>
          </w:tcPr>
          <w:p w14:paraId="67C1E2D6" w14:textId="77777777" w:rsidR="004C47D3" w:rsidRPr="00711DD9" w:rsidRDefault="004C47D3" w:rsidP="00FF60A0">
            <w:pPr>
              <w:pStyle w:val="Standard1"/>
            </w:pPr>
            <w:r w:rsidRPr="00711DD9">
              <w:t xml:space="preserve">Attendees: </w:t>
            </w:r>
          </w:p>
        </w:tc>
      </w:tr>
      <w:tr w:rsidR="004C47D3" w:rsidRPr="00711DD9" w14:paraId="423AB223" w14:textId="77777777" w:rsidTr="00FF60A0">
        <w:trPr>
          <w:trHeight w:val="171"/>
        </w:trPr>
        <w:tc>
          <w:tcPr>
            <w:tcW w:w="11178" w:type="dxa"/>
            <w:gridSpan w:val="2"/>
          </w:tcPr>
          <w:p w14:paraId="60DABABC" w14:textId="2299B833" w:rsidR="004C47D3" w:rsidRPr="0041226E" w:rsidRDefault="004C47D3" w:rsidP="00FF60A0">
            <w:pPr>
              <w:rPr>
                <w:sz w:val="28"/>
                <w:szCs w:val="28"/>
              </w:rPr>
            </w:pPr>
            <w:bookmarkStart w:id="3" w:name="Attendees" w:colFirst="0" w:colLast="2"/>
            <w:r>
              <w:t>Janice Blum (Chair), Kyle Anderson, Kathi Badertscher, Ryan Brewer, Gabriel Chu, Lynn Dombrowski, Rebecca Ellis, Erin Engels, Margie Ferguson, Ray Haberski, Tabitha Hardy, Cleveland Hayes, Monica Henry, Brittney-Shea Herbert, Dawn Holder, Marj Hovde, Thomas Hurley, Amelia Hurt, Hea-Won Kim, Mike Klemsz, Kim Lewis, Jiliang Li, Sara Lowe, Suzann Lupton, Karl MacDorman, Jennifer Mahoney, Kyle Minor,</w:t>
            </w:r>
            <w:r w:rsidR="00D035A3">
              <w:t xml:space="preserve"> AQ Quash-Scott,</w:t>
            </w:r>
            <w:r>
              <w:t xml:space="preserve"> Zachary Riley, Randall Roper, Paul Salama, </w:t>
            </w:r>
            <w:r w:rsidR="003810CF">
              <w:t xml:space="preserve">Anita Sale, </w:t>
            </w:r>
            <w:r>
              <w:t xml:space="preserve">Kelly Sumner, Jeff Wilson, Tom Wilson, Juan Yepes, Constantin Yiannoutsos; Staff: Dezra Despain  </w:t>
            </w:r>
            <w:r w:rsidRPr="00711DD9">
              <w:t xml:space="preserve"> </w:t>
            </w:r>
          </w:p>
        </w:tc>
      </w:tr>
      <w:bookmarkEnd w:id="3"/>
      <w:tr w:rsidR="004C47D3" w:rsidRPr="00711DD9" w14:paraId="42B65F6A" w14:textId="77777777" w:rsidTr="00FF60A0">
        <w:tc>
          <w:tcPr>
            <w:tcW w:w="11178" w:type="dxa"/>
            <w:gridSpan w:val="2"/>
          </w:tcPr>
          <w:p w14:paraId="60D0BB82" w14:textId="7F1E0DC7" w:rsidR="004C47D3" w:rsidRPr="00711DD9" w:rsidRDefault="004C47D3" w:rsidP="00B319CC">
            <w:pPr>
              <w:pStyle w:val="Standard1"/>
            </w:pPr>
            <w:r w:rsidRPr="00711DD9">
              <w:t>Guests:</w:t>
            </w:r>
            <w:r w:rsidR="00B73DE0">
              <w:t xml:space="preserve"> Katie Adams</w:t>
            </w:r>
            <w:r w:rsidR="00B319CC">
              <w:t>, PhD</w:t>
            </w:r>
            <w:r w:rsidR="00B73DE0">
              <w:t>,</w:t>
            </w:r>
            <w:r w:rsidR="00B319CC" w:rsidRPr="00B319C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B319CC" w:rsidRPr="00B319CC">
              <w:t>Strategic Initiatives Consultant</w:t>
            </w:r>
            <w:r w:rsidR="00B319CC">
              <w:t>, Office of the VP Strategic Operations</w:t>
            </w:r>
            <w:r w:rsidRPr="00711DD9">
              <w:t xml:space="preserve"> </w:t>
            </w:r>
          </w:p>
        </w:tc>
      </w:tr>
    </w:tbl>
    <w:p w14:paraId="15C520EE" w14:textId="77777777" w:rsidR="006C578B" w:rsidRDefault="006C578B" w:rsidP="001276C3"/>
    <w:tbl>
      <w:tblPr>
        <w:tblStyle w:val="TableGridLight"/>
        <w:tblpPr w:leftFromText="187" w:rightFromText="187" w:vertAnchor="text" w:horzAnchor="margin" w:tblpY="1"/>
        <w:tblW w:w="11178" w:type="dxa"/>
        <w:tblLayout w:type="fixed"/>
        <w:tblLook w:val="0420" w:firstRow="1" w:lastRow="0" w:firstColumn="0" w:lastColumn="0" w:noHBand="0" w:noVBand="1"/>
      </w:tblPr>
      <w:tblGrid>
        <w:gridCol w:w="9828"/>
        <w:gridCol w:w="1350"/>
      </w:tblGrid>
      <w:tr w:rsidR="001276C3" w14:paraId="380C4464" w14:textId="77777777" w:rsidTr="008D5847">
        <w:tc>
          <w:tcPr>
            <w:tcW w:w="11178" w:type="dxa"/>
            <w:gridSpan w:val="2"/>
            <w:shd w:val="clear" w:color="auto" w:fill="F2F2F2" w:themeFill="background1" w:themeFillShade="F2"/>
          </w:tcPr>
          <w:p w14:paraId="561D2B20" w14:textId="77777777" w:rsidR="001276C3" w:rsidRDefault="001276C3" w:rsidP="006C578B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1276C3" w14:paraId="02B039BA" w14:textId="77777777" w:rsidTr="008D5847">
        <w:tc>
          <w:tcPr>
            <w:tcW w:w="9828" w:type="dxa"/>
          </w:tcPr>
          <w:p w14:paraId="49A87B08" w14:textId="7A422C5A" w:rsidR="001276C3" w:rsidRDefault="001276C3" w:rsidP="006C578B">
            <w:pPr>
              <w:pStyle w:val="Standard1"/>
            </w:pPr>
            <w:r>
              <w:t xml:space="preserve">Approval of the Minutes for </w:t>
            </w:r>
            <w:r w:rsidR="00992E04">
              <w:t>January 22, 2024</w:t>
            </w:r>
          </w:p>
        </w:tc>
        <w:tc>
          <w:tcPr>
            <w:tcW w:w="1350" w:type="dxa"/>
          </w:tcPr>
          <w:p w14:paraId="5F84BF6A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0764BEB8" w14:textId="77777777" w:rsidTr="008D5847">
        <w:tc>
          <w:tcPr>
            <w:tcW w:w="9828" w:type="dxa"/>
          </w:tcPr>
          <w:p w14:paraId="3DA33D7B" w14:textId="77777777" w:rsidR="001276C3" w:rsidRDefault="001276C3" w:rsidP="006C57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3A7A7845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6EC7CC8D" w14:textId="77777777" w:rsidTr="008D5847">
        <w:tc>
          <w:tcPr>
            <w:tcW w:w="9828" w:type="dxa"/>
          </w:tcPr>
          <w:p w14:paraId="3EF54F8B" w14:textId="77777777" w:rsidR="001276C3" w:rsidRDefault="001276C3" w:rsidP="006C578B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63F951E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1276C3" w14:paraId="256BF1C5" w14:textId="77777777" w:rsidTr="008D5847">
        <w:tc>
          <w:tcPr>
            <w:tcW w:w="9828" w:type="dxa"/>
          </w:tcPr>
          <w:p w14:paraId="01FF41ED" w14:textId="77777777" w:rsidR="001276C3" w:rsidRDefault="001276C3" w:rsidP="006C578B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3890C89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1276C3" w14:paraId="51E3611A" w14:textId="77777777" w:rsidTr="008D5847">
        <w:tc>
          <w:tcPr>
            <w:tcW w:w="9828" w:type="dxa"/>
          </w:tcPr>
          <w:p w14:paraId="3926E3CA" w14:textId="77777777" w:rsidR="001276C3" w:rsidRDefault="001276C3" w:rsidP="006C578B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23FD9254" w14:textId="6F7E909F" w:rsidR="001276C3" w:rsidRPr="00141F0E" w:rsidRDefault="00D035A3" w:rsidP="006C578B">
            <w:pPr>
              <w:pStyle w:val="Standard1"/>
              <w:tabs>
                <w:tab w:val="left" w:pos="72"/>
              </w:tabs>
              <w:jc w:val="right"/>
            </w:pPr>
            <w:r>
              <w:t>Quash-Scott</w:t>
            </w:r>
          </w:p>
        </w:tc>
      </w:tr>
      <w:tr w:rsidR="001276C3" w14:paraId="6CC1230B" w14:textId="77777777" w:rsidTr="008D5847">
        <w:tc>
          <w:tcPr>
            <w:tcW w:w="9828" w:type="dxa"/>
          </w:tcPr>
          <w:p w14:paraId="1B111251" w14:textId="77777777" w:rsidR="001276C3" w:rsidRDefault="001276C3" w:rsidP="006C578B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78F8682B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7BB340D7" w14:textId="77777777" w:rsidTr="008D5847">
        <w:tc>
          <w:tcPr>
            <w:tcW w:w="9828" w:type="dxa"/>
          </w:tcPr>
          <w:p w14:paraId="486A4CB7" w14:textId="77777777" w:rsidR="001276C3" w:rsidRDefault="001276C3" w:rsidP="006C578B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310DDBBA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1EB1E90B" w14:textId="77777777" w:rsidTr="008D5847">
        <w:tc>
          <w:tcPr>
            <w:tcW w:w="9828" w:type="dxa"/>
          </w:tcPr>
          <w:p w14:paraId="26CB62E1" w14:textId="77777777" w:rsidR="001276C3" w:rsidRDefault="001276C3" w:rsidP="006C578B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639D256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2D287245" w14:textId="77777777" w:rsidTr="008D5847">
        <w:tc>
          <w:tcPr>
            <w:tcW w:w="9828" w:type="dxa"/>
          </w:tcPr>
          <w:p w14:paraId="2A461D0B" w14:textId="77777777" w:rsidR="001276C3" w:rsidRDefault="001276C3" w:rsidP="006C578B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5ED504DD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 xml:space="preserve">Klemsz </w:t>
            </w:r>
          </w:p>
        </w:tc>
      </w:tr>
      <w:tr w:rsidR="001276C3" w14:paraId="794208D9" w14:textId="77777777" w:rsidTr="008D5847">
        <w:tc>
          <w:tcPr>
            <w:tcW w:w="9828" w:type="dxa"/>
          </w:tcPr>
          <w:p w14:paraId="03B48EB2" w14:textId="77777777" w:rsidR="001276C3" w:rsidRDefault="001276C3" w:rsidP="006C578B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40D2FD09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2F2084" w14:paraId="19C8A8DC" w14:textId="77777777" w:rsidTr="008D5847">
        <w:tc>
          <w:tcPr>
            <w:tcW w:w="9828" w:type="dxa"/>
          </w:tcPr>
          <w:p w14:paraId="1DDEBAA2" w14:textId="0BEC5636" w:rsidR="00673948" w:rsidRDefault="00673948" w:rsidP="002F2084">
            <w:pPr>
              <w:pStyle w:val="Standard1"/>
            </w:pPr>
            <w:r>
              <w:t>2:05-2:15 p.m., Kelley Sumner will talk about the EAP requirements for 100% online programs.</w:t>
            </w:r>
          </w:p>
          <w:p w14:paraId="6A5396E5" w14:textId="0CAEC89F" w:rsidR="002F2084" w:rsidRDefault="002F2084" w:rsidP="002F2084">
            <w:pPr>
              <w:pStyle w:val="Standard1"/>
            </w:pPr>
            <w:r>
              <w:t>2:15</w:t>
            </w:r>
            <w:r w:rsidR="00673948">
              <w:t>-2:45</w:t>
            </w:r>
            <w:r>
              <w:t xml:space="preserve"> p.m. </w:t>
            </w:r>
            <w:r w:rsidR="00B319CC">
              <w:t xml:space="preserve"> Katie Adams, PhD,</w:t>
            </w:r>
            <w:r w:rsidR="00B319CC" w:rsidRPr="00B319CC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B319CC" w:rsidRPr="00B319CC">
              <w:t>Strategic Initiatives Consultant</w:t>
            </w:r>
            <w:r w:rsidR="00B319CC">
              <w:t>, Office of the VP Strategic Operations</w:t>
            </w:r>
            <w:r w:rsidR="00B319CC" w:rsidRPr="00711DD9">
              <w:t xml:space="preserve"> </w:t>
            </w:r>
            <w:r w:rsidR="004864A5">
              <w:t>will present on the Slate, a CRM and application platform</w:t>
            </w:r>
            <w:r w:rsidR="00673948">
              <w:t>.</w:t>
            </w:r>
          </w:p>
        </w:tc>
        <w:tc>
          <w:tcPr>
            <w:tcW w:w="1350" w:type="dxa"/>
          </w:tcPr>
          <w:p w14:paraId="23D0BBFD" w14:textId="77777777" w:rsidR="002F2084" w:rsidRDefault="002F2084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704A630D" w14:textId="77777777" w:rsidTr="008D5847">
        <w:tc>
          <w:tcPr>
            <w:tcW w:w="9828" w:type="dxa"/>
          </w:tcPr>
          <w:p w14:paraId="30ED997D" w14:textId="77777777" w:rsidR="001276C3" w:rsidRDefault="001276C3" w:rsidP="006C578B">
            <w:pPr>
              <w:pStyle w:val="Standard1"/>
            </w:pPr>
            <w:r>
              <w:t>Consent Agenda</w:t>
            </w:r>
          </w:p>
          <w:p w14:paraId="0CE725D5" w14:textId="77777777" w:rsidR="00E45A66" w:rsidRDefault="00E45A66" w:rsidP="00E45A66">
            <w:pPr>
              <w:pStyle w:val="Standard1"/>
              <w:numPr>
                <w:ilvl w:val="0"/>
                <w:numId w:val="5"/>
              </w:numPr>
            </w:pPr>
            <w:r>
              <w:t>New accelerated BS to MS in Music Technology from the Department of Music &amp; Arts Technology in the Herron School of Art &amp; Design</w:t>
            </w:r>
          </w:p>
          <w:p w14:paraId="4BF9071C" w14:textId="4269E8C3" w:rsidR="00B319CC" w:rsidRDefault="00B319CC" w:rsidP="00E45A66">
            <w:pPr>
              <w:pStyle w:val="Standard1"/>
              <w:numPr>
                <w:ilvl w:val="0"/>
                <w:numId w:val="5"/>
              </w:numPr>
            </w:pPr>
            <w:r>
              <w:t>New PhD minor in Psychology of Teaching from the Department of Psychology in the School of Science</w:t>
            </w:r>
          </w:p>
          <w:p w14:paraId="1EC2C6DC" w14:textId="77777777" w:rsidR="001276C3" w:rsidRPr="00520B88" w:rsidRDefault="001276C3" w:rsidP="006C578B">
            <w:pPr>
              <w:pStyle w:val="Standard1"/>
            </w:pPr>
          </w:p>
        </w:tc>
        <w:tc>
          <w:tcPr>
            <w:tcW w:w="1350" w:type="dxa"/>
          </w:tcPr>
          <w:p w14:paraId="3153A0B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B319CC" w14:paraId="5674451C" w14:textId="77777777" w:rsidTr="008D5847">
        <w:tc>
          <w:tcPr>
            <w:tcW w:w="9828" w:type="dxa"/>
          </w:tcPr>
          <w:p w14:paraId="7C182C53" w14:textId="02FD907B" w:rsidR="00B319CC" w:rsidRPr="00B319CC" w:rsidRDefault="00B319CC" w:rsidP="00B319CC">
            <w:pPr>
              <w:rPr>
                <w:sz w:val="28"/>
                <w:szCs w:val="28"/>
              </w:rPr>
            </w:pPr>
            <w:r>
              <w:t>Next Meeting and Adjournment (</w:t>
            </w:r>
            <w:r>
              <w:rPr>
                <w:b/>
              </w:rPr>
              <w:t>March 26, 2024, 1:30 pm, Zoom</w:t>
            </w:r>
            <w:r>
              <w:t>)</w:t>
            </w:r>
          </w:p>
        </w:tc>
        <w:tc>
          <w:tcPr>
            <w:tcW w:w="1350" w:type="dxa"/>
          </w:tcPr>
          <w:p w14:paraId="4669732C" w14:textId="77777777" w:rsidR="00B319CC" w:rsidRDefault="00B319CC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</w:tbl>
    <w:p w14:paraId="3C94F7D7" w14:textId="77777777" w:rsidR="00604182" w:rsidRDefault="00604182" w:rsidP="006C578B"/>
    <w:sectPr w:rsidR="00604182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  <w:num w:numId="6" w16cid:durableId="474566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276C3"/>
    <w:rsid w:val="00141F0E"/>
    <w:rsid w:val="0015789B"/>
    <w:rsid w:val="00181C5D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084"/>
    <w:rsid w:val="002F2A5F"/>
    <w:rsid w:val="002F7460"/>
    <w:rsid w:val="00311ABD"/>
    <w:rsid w:val="00317EC3"/>
    <w:rsid w:val="0032242A"/>
    <w:rsid w:val="003314DC"/>
    <w:rsid w:val="003562C8"/>
    <w:rsid w:val="00356844"/>
    <w:rsid w:val="00357136"/>
    <w:rsid w:val="00357FE0"/>
    <w:rsid w:val="003810CF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864A5"/>
    <w:rsid w:val="004968D3"/>
    <w:rsid w:val="004A16DB"/>
    <w:rsid w:val="004A3ED8"/>
    <w:rsid w:val="004C47D3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04182"/>
    <w:rsid w:val="0061612B"/>
    <w:rsid w:val="0062018B"/>
    <w:rsid w:val="00641856"/>
    <w:rsid w:val="00641B79"/>
    <w:rsid w:val="00651E5A"/>
    <w:rsid w:val="00660BAB"/>
    <w:rsid w:val="00661C76"/>
    <w:rsid w:val="006621F5"/>
    <w:rsid w:val="0066588B"/>
    <w:rsid w:val="00673948"/>
    <w:rsid w:val="0067465A"/>
    <w:rsid w:val="00674881"/>
    <w:rsid w:val="00691D1B"/>
    <w:rsid w:val="006936B0"/>
    <w:rsid w:val="006A2792"/>
    <w:rsid w:val="006C0A5A"/>
    <w:rsid w:val="006C25AC"/>
    <w:rsid w:val="006C43E7"/>
    <w:rsid w:val="006C578B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2BAB"/>
    <w:rsid w:val="007C3116"/>
    <w:rsid w:val="007D145A"/>
    <w:rsid w:val="007D73D2"/>
    <w:rsid w:val="007E19F9"/>
    <w:rsid w:val="007E23B1"/>
    <w:rsid w:val="007F7959"/>
    <w:rsid w:val="00802275"/>
    <w:rsid w:val="00814B94"/>
    <w:rsid w:val="00815FE8"/>
    <w:rsid w:val="00842548"/>
    <w:rsid w:val="008978AE"/>
    <w:rsid w:val="008A5F4F"/>
    <w:rsid w:val="008A7CFF"/>
    <w:rsid w:val="008A7E52"/>
    <w:rsid w:val="008D5847"/>
    <w:rsid w:val="008F5FA6"/>
    <w:rsid w:val="009105DE"/>
    <w:rsid w:val="00967888"/>
    <w:rsid w:val="00992E04"/>
    <w:rsid w:val="00993C50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552B5"/>
    <w:rsid w:val="00A70832"/>
    <w:rsid w:val="00A76952"/>
    <w:rsid w:val="00A90FD4"/>
    <w:rsid w:val="00A91D68"/>
    <w:rsid w:val="00A96EB0"/>
    <w:rsid w:val="00AA6E36"/>
    <w:rsid w:val="00AA70B4"/>
    <w:rsid w:val="00AF58B4"/>
    <w:rsid w:val="00AF6BDC"/>
    <w:rsid w:val="00AF7C63"/>
    <w:rsid w:val="00B0618B"/>
    <w:rsid w:val="00B10DC2"/>
    <w:rsid w:val="00B1128D"/>
    <w:rsid w:val="00B13996"/>
    <w:rsid w:val="00B23B83"/>
    <w:rsid w:val="00B319CC"/>
    <w:rsid w:val="00B357FB"/>
    <w:rsid w:val="00B46447"/>
    <w:rsid w:val="00B54A49"/>
    <w:rsid w:val="00B6644A"/>
    <w:rsid w:val="00B66BD4"/>
    <w:rsid w:val="00B73DE0"/>
    <w:rsid w:val="00B9120C"/>
    <w:rsid w:val="00B93F2B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45F55"/>
    <w:rsid w:val="00C75B3C"/>
    <w:rsid w:val="00CA0519"/>
    <w:rsid w:val="00CC543C"/>
    <w:rsid w:val="00CE77DB"/>
    <w:rsid w:val="00D010C4"/>
    <w:rsid w:val="00D035A3"/>
    <w:rsid w:val="00D43104"/>
    <w:rsid w:val="00D53208"/>
    <w:rsid w:val="00D60A47"/>
    <w:rsid w:val="00D643BA"/>
    <w:rsid w:val="00D66AF9"/>
    <w:rsid w:val="00D67445"/>
    <w:rsid w:val="00DA41A9"/>
    <w:rsid w:val="00DC300D"/>
    <w:rsid w:val="00DC3317"/>
    <w:rsid w:val="00DC6A63"/>
    <w:rsid w:val="00DD20C0"/>
    <w:rsid w:val="00DF6AC4"/>
    <w:rsid w:val="00E06E63"/>
    <w:rsid w:val="00E36BEA"/>
    <w:rsid w:val="00E45A66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7309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link w:val="Standard1Char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paragraph" w:customStyle="1" w:styleId="GAC">
    <w:name w:val="GAC"/>
    <w:basedOn w:val="Heading1"/>
    <w:next w:val="Normal"/>
    <w:link w:val="GACChar"/>
    <w:qFormat/>
    <w:rsid w:val="007C2BAB"/>
    <w:rPr>
      <w:b/>
      <w:sz w:val="40"/>
    </w:rPr>
  </w:style>
  <w:style w:type="table" w:styleId="TableGridLight">
    <w:name w:val="Grid Table Light"/>
    <w:basedOn w:val="TableNormal"/>
    <w:uiPriority w:val="40"/>
    <w:rsid w:val="00802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ndard1Char">
    <w:name w:val="Standard1 Char"/>
    <w:basedOn w:val="DefaultParagraphFont"/>
    <w:link w:val="Standard1"/>
    <w:rsid w:val="007C2BAB"/>
  </w:style>
  <w:style w:type="character" w:customStyle="1" w:styleId="GACChar">
    <w:name w:val="GAC Char"/>
    <w:basedOn w:val="Standard1Char"/>
    <w:link w:val="GAC"/>
    <w:rsid w:val="001276C3"/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paragraph" w:styleId="Header">
    <w:name w:val="header"/>
    <w:basedOn w:val="Normal"/>
    <w:link w:val="HeaderChar"/>
    <w:semiHidden/>
    <w:unhideWhenUsed/>
    <w:rsid w:val="007C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C2BAB"/>
  </w:style>
  <w:style w:type="character" w:customStyle="1" w:styleId="Heading1Char">
    <w:name w:val="Heading 1 Char"/>
    <w:basedOn w:val="DefaultParagraphFont"/>
    <w:link w:val="Heading1"/>
    <w:rsid w:val="00127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249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2024-02-12T15:51:00Z</dcterms:created>
  <dcterms:modified xsi:type="dcterms:W3CDTF">2024-02-22T13:45:00Z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